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18" w:rsidRPr="00537BAD" w:rsidRDefault="00730018" w:rsidP="008B503C">
      <w:pPr>
        <w:jc w:val="center"/>
        <w:rPr>
          <w:rFonts w:ascii="Arial" w:hAnsi="Arial" w:cs="Arial"/>
          <w:b/>
          <w:sz w:val="28"/>
          <w:szCs w:val="28"/>
        </w:rPr>
      </w:pPr>
      <w:r w:rsidRPr="00537BAD">
        <w:rPr>
          <w:rFonts w:ascii="Arial" w:hAnsi="Arial" w:cs="Arial"/>
          <w:b/>
          <w:sz w:val="28"/>
          <w:szCs w:val="28"/>
        </w:rPr>
        <w:t xml:space="preserve">Čestné prohlášení o </w:t>
      </w:r>
      <w:r>
        <w:rPr>
          <w:rFonts w:ascii="Arial" w:hAnsi="Arial" w:cs="Arial"/>
          <w:b/>
          <w:sz w:val="28"/>
          <w:szCs w:val="28"/>
        </w:rPr>
        <w:t>přehledu provozního zařízení a technického vybavení</w:t>
      </w:r>
      <w:r w:rsidRPr="00537BAD">
        <w:rPr>
          <w:rFonts w:ascii="Arial" w:hAnsi="Arial" w:cs="Arial"/>
          <w:b/>
          <w:sz w:val="28"/>
          <w:szCs w:val="28"/>
        </w:rPr>
        <w:t xml:space="preserve"> </w:t>
      </w:r>
    </w:p>
    <w:p w:rsidR="00730018" w:rsidRPr="00CA665D" w:rsidRDefault="00730018" w:rsidP="008B503C">
      <w:pPr>
        <w:rPr>
          <w:rFonts w:ascii="Arial" w:hAnsi="Arial" w:cs="Arial"/>
          <w:sz w:val="20"/>
        </w:rPr>
      </w:pPr>
    </w:p>
    <w:p w:rsidR="00730018" w:rsidRPr="006B442B" w:rsidRDefault="00730018" w:rsidP="008B503C">
      <w:pPr>
        <w:rPr>
          <w:rFonts w:ascii="Arial" w:hAnsi="Arial" w:cs="Arial"/>
          <w:sz w:val="22"/>
          <w:szCs w:val="22"/>
        </w:rPr>
      </w:pPr>
      <w:r w:rsidRPr="006B442B">
        <w:rPr>
          <w:rFonts w:ascii="Arial" w:hAnsi="Arial" w:cs="Arial"/>
          <w:sz w:val="22"/>
          <w:szCs w:val="22"/>
        </w:rPr>
        <w:t>Právnická osoba: …………………………………………, jednající ………………………</w:t>
      </w:r>
    </w:p>
    <w:p w:rsidR="00730018" w:rsidRPr="006B442B" w:rsidRDefault="00730018" w:rsidP="008B503C">
      <w:pPr>
        <w:rPr>
          <w:rFonts w:ascii="Arial" w:hAnsi="Arial" w:cs="Arial"/>
          <w:i/>
          <w:sz w:val="22"/>
          <w:szCs w:val="22"/>
        </w:rPr>
      </w:pPr>
      <w:r w:rsidRPr="006B442B">
        <w:rPr>
          <w:rFonts w:ascii="Arial" w:hAnsi="Arial" w:cs="Arial"/>
          <w:i/>
          <w:sz w:val="22"/>
          <w:szCs w:val="22"/>
        </w:rPr>
        <w:t>nebo</w:t>
      </w:r>
    </w:p>
    <w:p w:rsidR="00730018" w:rsidRPr="006B442B" w:rsidRDefault="00730018" w:rsidP="008B503C">
      <w:pPr>
        <w:rPr>
          <w:rFonts w:ascii="Arial" w:hAnsi="Arial" w:cs="Arial"/>
          <w:sz w:val="22"/>
          <w:szCs w:val="22"/>
        </w:rPr>
      </w:pPr>
      <w:r w:rsidRPr="006B442B">
        <w:rPr>
          <w:rFonts w:ascii="Arial" w:hAnsi="Arial" w:cs="Arial"/>
          <w:sz w:val="22"/>
          <w:szCs w:val="22"/>
        </w:rPr>
        <w:t xml:space="preserve">Fyzická osoba: …………………………………………. </w:t>
      </w:r>
      <w:r w:rsidRPr="006B442B">
        <w:rPr>
          <w:rStyle w:val="FootnoteReference"/>
          <w:rFonts w:ascii="Arial" w:hAnsi="Arial" w:cs="Arial"/>
          <w:sz w:val="22"/>
          <w:szCs w:val="22"/>
        </w:rPr>
        <w:footnoteReference w:id="1"/>
      </w:r>
    </w:p>
    <w:p w:rsidR="00730018" w:rsidRPr="006B442B" w:rsidRDefault="00730018" w:rsidP="008B503C">
      <w:pPr>
        <w:rPr>
          <w:rFonts w:ascii="Arial" w:hAnsi="Arial" w:cs="Arial"/>
          <w:sz w:val="22"/>
          <w:szCs w:val="22"/>
        </w:rPr>
      </w:pPr>
    </w:p>
    <w:p w:rsidR="00730018" w:rsidRDefault="00730018" w:rsidP="00973666">
      <w:pPr>
        <w:pStyle w:val="Default"/>
        <w:jc w:val="center"/>
        <w:rPr>
          <w:sz w:val="22"/>
          <w:szCs w:val="22"/>
        </w:rPr>
      </w:pPr>
      <w:r w:rsidRPr="00323318">
        <w:rPr>
          <w:sz w:val="22"/>
          <w:szCs w:val="22"/>
        </w:rPr>
        <w:t xml:space="preserve">tímto čestně prohlašuje, že subjekt podávající nabídku v rámci veřejné zakázky: </w:t>
      </w:r>
    </w:p>
    <w:p w:rsidR="00730018" w:rsidRPr="00762950" w:rsidRDefault="00730018" w:rsidP="00973666">
      <w:pPr>
        <w:pStyle w:val="Default"/>
        <w:jc w:val="center"/>
        <w:rPr>
          <w:b/>
          <w:bCs/>
          <w:sz w:val="22"/>
          <w:szCs w:val="22"/>
        </w:rPr>
      </w:pPr>
    </w:p>
    <w:p w:rsidR="00730018" w:rsidRPr="0042755F" w:rsidRDefault="00730018" w:rsidP="00973666">
      <w:pPr>
        <w:pStyle w:val="Default"/>
        <w:jc w:val="center"/>
        <w:rPr>
          <w:b/>
        </w:rPr>
      </w:pPr>
      <w:r w:rsidRPr="00762950">
        <w:rPr>
          <w:b/>
          <w:bCs/>
          <w:sz w:val="22"/>
          <w:szCs w:val="22"/>
        </w:rPr>
        <w:t xml:space="preserve">„Výběr dodavatelů služeb sociální integrace v rámci individuálního projektu: </w:t>
      </w:r>
      <w:r w:rsidRPr="00EA46E3">
        <w:rPr>
          <w:b/>
          <w:bCs/>
          <w:sz w:val="22"/>
          <w:szCs w:val="22"/>
        </w:rPr>
        <w:t>Rozvoj</w:t>
      </w:r>
      <w:r>
        <w:rPr>
          <w:b/>
          <w:bCs/>
          <w:sz w:val="22"/>
          <w:szCs w:val="22"/>
        </w:rPr>
        <w:t xml:space="preserve"> </w:t>
      </w:r>
      <w:r w:rsidRPr="00EA46E3">
        <w:rPr>
          <w:b/>
          <w:bCs/>
          <w:sz w:val="22"/>
          <w:szCs w:val="22"/>
        </w:rPr>
        <w:t>služeb</w:t>
      </w:r>
      <w:r>
        <w:rPr>
          <w:b/>
          <w:bCs/>
          <w:sz w:val="22"/>
          <w:szCs w:val="22"/>
        </w:rPr>
        <w:t xml:space="preserve"> </w:t>
      </w:r>
      <w:r w:rsidRPr="00EA46E3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  <w:r w:rsidRPr="00EA46E3">
        <w:rPr>
          <w:b/>
          <w:bCs/>
          <w:sz w:val="22"/>
          <w:szCs w:val="22"/>
        </w:rPr>
        <w:t>podpora</w:t>
      </w:r>
      <w:r>
        <w:rPr>
          <w:b/>
          <w:bCs/>
          <w:sz w:val="22"/>
          <w:szCs w:val="22"/>
        </w:rPr>
        <w:t xml:space="preserve"> </w:t>
      </w:r>
      <w:r w:rsidRPr="00EA46E3">
        <w:rPr>
          <w:b/>
          <w:bCs/>
          <w:sz w:val="22"/>
          <w:szCs w:val="22"/>
        </w:rPr>
        <w:t>sociální</w:t>
      </w:r>
      <w:r>
        <w:rPr>
          <w:b/>
          <w:bCs/>
          <w:sz w:val="22"/>
          <w:szCs w:val="22"/>
        </w:rPr>
        <w:t xml:space="preserve"> </w:t>
      </w:r>
      <w:r w:rsidRPr="00EA46E3">
        <w:rPr>
          <w:b/>
          <w:bCs/>
          <w:sz w:val="22"/>
          <w:szCs w:val="22"/>
        </w:rPr>
        <w:t>integrace</w:t>
      </w:r>
      <w:r>
        <w:rPr>
          <w:b/>
          <w:bCs/>
          <w:sz w:val="22"/>
          <w:szCs w:val="22"/>
        </w:rPr>
        <w:t xml:space="preserve"> </w:t>
      </w:r>
      <w:r w:rsidRPr="00EA46E3">
        <w:rPr>
          <w:b/>
          <w:bCs/>
          <w:sz w:val="22"/>
          <w:szCs w:val="22"/>
        </w:rPr>
        <w:t>obyvatel</w:t>
      </w:r>
      <w:r>
        <w:rPr>
          <w:b/>
          <w:bCs/>
          <w:sz w:val="22"/>
          <w:szCs w:val="22"/>
        </w:rPr>
        <w:t xml:space="preserve"> </w:t>
      </w:r>
      <w:r w:rsidRPr="00EA46E3">
        <w:rPr>
          <w:b/>
          <w:bCs/>
          <w:sz w:val="22"/>
          <w:szCs w:val="22"/>
        </w:rPr>
        <w:t>sociálně</w:t>
      </w:r>
      <w:r>
        <w:rPr>
          <w:b/>
          <w:bCs/>
          <w:sz w:val="22"/>
          <w:szCs w:val="22"/>
        </w:rPr>
        <w:t xml:space="preserve"> </w:t>
      </w:r>
      <w:r w:rsidRPr="00EA46E3">
        <w:rPr>
          <w:b/>
          <w:bCs/>
          <w:sz w:val="22"/>
          <w:szCs w:val="22"/>
        </w:rPr>
        <w:t>vyloučených</w:t>
      </w:r>
      <w:r>
        <w:rPr>
          <w:b/>
          <w:bCs/>
          <w:sz w:val="22"/>
          <w:szCs w:val="22"/>
        </w:rPr>
        <w:t xml:space="preserve"> </w:t>
      </w:r>
      <w:r w:rsidRPr="00EA46E3">
        <w:rPr>
          <w:b/>
          <w:bCs/>
          <w:sz w:val="22"/>
          <w:szCs w:val="22"/>
        </w:rPr>
        <w:t>lokalit</w:t>
      </w:r>
      <w:r>
        <w:rPr>
          <w:b/>
          <w:bCs/>
          <w:sz w:val="22"/>
          <w:szCs w:val="22"/>
        </w:rPr>
        <w:t xml:space="preserve"> </w:t>
      </w:r>
      <w:r w:rsidRPr="00EA46E3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 xml:space="preserve"> </w:t>
      </w:r>
      <w:r w:rsidRPr="00EA46E3">
        <w:rPr>
          <w:b/>
          <w:bCs/>
          <w:sz w:val="22"/>
          <w:szCs w:val="22"/>
        </w:rPr>
        <w:t>Kolíně</w:t>
      </w:r>
      <w:r>
        <w:rPr>
          <w:b/>
          <w:bCs/>
          <w:sz w:val="22"/>
          <w:szCs w:val="22"/>
        </w:rPr>
        <w:t>“</w:t>
      </w:r>
    </w:p>
    <w:p w:rsidR="00730018" w:rsidRPr="0042755F" w:rsidRDefault="00730018" w:rsidP="00973666">
      <w:pPr>
        <w:rPr>
          <w:rFonts w:ascii="Arial" w:hAnsi="Arial" w:cs="Arial"/>
        </w:rPr>
      </w:pPr>
    </w:p>
    <w:p w:rsidR="00730018" w:rsidRDefault="00730018" w:rsidP="00A334DC">
      <w:pPr>
        <w:jc w:val="center"/>
        <w:rPr>
          <w:rFonts w:ascii="Arial" w:hAnsi="Arial" w:cs="Arial"/>
          <w:sz w:val="22"/>
          <w:szCs w:val="22"/>
        </w:rPr>
      </w:pPr>
      <w:r w:rsidRPr="00323318">
        <w:rPr>
          <w:rFonts w:ascii="Arial" w:hAnsi="Arial" w:cs="Arial"/>
          <w:b/>
          <w:sz w:val="22"/>
          <w:szCs w:val="22"/>
        </w:rPr>
        <w:t xml:space="preserve">část </w:t>
      </w:r>
      <w:r w:rsidRPr="006025DF">
        <w:rPr>
          <w:rFonts w:ascii="Arial" w:hAnsi="Arial" w:cs="Arial"/>
          <w:b/>
          <w:sz w:val="22"/>
          <w:szCs w:val="22"/>
          <w:highlight w:val="cyan"/>
        </w:rPr>
        <w:t>…</w:t>
      </w:r>
    </w:p>
    <w:p w:rsidR="00730018" w:rsidRDefault="00730018" w:rsidP="006B442B">
      <w:pPr>
        <w:rPr>
          <w:rFonts w:ascii="Arial" w:hAnsi="Arial" w:cs="Arial"/>
          <w:sz w:val="22"/>
          <w:szCs w:val="22"/>
        </w:rPr>
      </w:pPr>
    </w:p>
    <w:p w:rsidR="00730018" w:rsidRPr="00323318" w:rsidRDefault="00730018" w:rsidP="006B442B">
      <w:pPr>
        <w:rPr>
          <w:rFonts w:ascii="Arial" w:hAnsi="Arial" w:cs="Arial"/>
          <w:sz w:val="22"/>
          <w:szCs w:val="22"/>
        </w:rPr>
      </w:pPr>
      <w:r w:rsidRPr="00323318">
        <w:rPr>
          <w:rFonts w:ascii="Arial" w:hAnsi="Arial" w:cs="Arial"/>
          <w:sz w:val="22"/>
          <w:szCs w:val="22"/>
        </w:rPr>
        <w:t xml:space="preserve">splňuje </w:t>
      </w:r>
      <w:r>
        <w:rPr>
          <w:rFonts w:ascii="Arial" w:hAnsi="Arial" w:cs="Arial"/>
          <w:sz w:val="22"/>
          <w:szCs w:val="22"/>
        </w:rPr>
        <w:t xml:space="preserve">tyto </w:t>
      </w:r>
      <w:r w:rsidRPr="00323318">
        <w:rPr>
          <w:rFonts w:ascii="Arial" w:hAnsi="Arial" w:cs="Arial"/>
          <w:sz w:val="22"/>
          <w:szCs w:val="22"/>
        </w:rPr>
        <w:t>minimální standardy na provozní zařízení a technické vybavení, a to:</w:t>
      </w:r>
    </w:p>
    <w:p w:rsidR="00730018" w:rsidRPr="00BC724E" w:rsidRDefault="00730018" w:rsidP="008B503C">
      <w:pPr>
        <w:rPr>
          <w:rFonts w:ascii="Arial" w:hAnsi="Arial" w:cs="Arial"/>
          <w:sz w:val="22"/>
          <w:szCs w:val="22"/>
        </w:rPr>
      </w:pPr>
    </w:p>
    <w:p w:rsidR="00730018" w:rsidRPr="00BC724E" w:rsidRDefault="00730018" w:rsidP="00323318">
      <w:pPr>
        <w:numPr>
          <w:ilvl w:val="1"/>
          <w:numId w:val="24"/>
        </w:numPr>
        <w:tabs>
          <w:tab w:val="clear" w:pos="1440"/>
        </w:tabs>
        <w:overflowPunct/>
        <w:autoSpaceDE/>
        <w:autoSpaceDN/>
        <w:adjustRightInd/>
        <w:ind w:left="720" w:hanging="540"/>
        <w:textAlignment w:val="auto"/>
        <w:rPr>
          <w:rFonts w:ascii="Arial" w:hAnsi="Arial" w:cs="Arial"/>
          <w:sz w:val="22"/>
          <w:szCs w:val="22"/>
        </w:rPr>
      </w:pPr>
      <w:r w:rsidRPr="00BC724E">
        <w:rPr>
          <w:rFonts w:ascii="Arial" w:hAnsi="Arial" w:cs="Arial"/>
          <w:sz w:val="22"/>
          <w:szCs w:val="22"/>
        </w:rPr>
        <w:t xml:space="preserve">nebytový prostor, samostatná a uzamykatelná místnost, včetně všech služeb (energie, voda, úklid), </w:t>
      </w:r>
    </w:p>
    <w:p w:rsidR="00730018" w:rsidRPr="00BC724E" w:rsidRDefault="00730018" w:rsidP="00323318">
      <w:pPr>
        <w:numPr>
          <w:ilvl w:val="1"/>
          <w:numId w:val="24"/>
        </w:numPr>
        <w:tabs>
          <w:tab w:val="clear" w:pos="1440"/>
        </w:tabs>
        <w:overflowPunct/>
        <w:autoSpaceDE/>
        <w:autoSpaceDN/>
        <w:adjustRightInd/>
        <w:ind w:left="720" w:hanging="540"/>
        <w:textAlignment w:val="auto"/>
        <w:rPr>
          <w:rFonts w:ascii="Arial" w:hAnsi="Arial" w:cs="Arial"/>
          <w:sz w:val="22"/>
          <w:szCs w:val="22"/>
        </w:rPr>
      </w:pPr>
      <w:r w:rsidRPr="00BC724E">
        <w:rPr>
          <w:rFonts w:ascii="Arial" w:hAnsi="Arial" w:cs="Arial"/>
          <w:sz w:val="22"/>
          <w:szCs w:val="22"/>
        </w:rPr>
        <w:t>přístup na toalety a ke kuchyňce,</w:t>
      </w:r>
    </w:p>
    <w:p w:rsidR="00730018" w:rsidRPr="00BC724E" w:rsidRDefault="00730018" w:rsidP="00323318">
      <w:pPr>
        <w:numPr>
          <w:ilvl w:val="1"/>
          <w:numId w:val="24"/>
        </w:numPr>
        <w:tabs>
          <w:tab w:val="clear" w:pos="1440"/>
        </w:tabs>
        <w:overflowPunct/>
        <w:autoSpaceDE/>
        <w:autoSpaceDN/>
        <w:adjustRightInd/>
        <w:ind w:left="720" w:hanging="540"/>
        <w:textAlignment w:val="auto"/>
        <w:rPr>
          <w:rFonts w:ascii="Arial" w:hAnsi="Arial" w:cs="Arial"/>
          <w:sz w:val="22"/>
          <w:szCs w:val="22"/>
        </w:rPr>
      </w:pPr>
      <w:r w:rsidRPr="00BC724E">
        <w:rPr>
          <w:rFonts w:ascii="Arial" w:hAnsi="Arial" w:cs="Arial"/>
          <w:sz w:val="22"/>
          <w:szCs w:val="22"/>
        </w:rPr>
        <w:t>vybavení nábytkem (kancelářský stůl, kancelářská židle, skříň, nábytek pro klienty dle povahy služby),</w:t>
      </w:r>
    </w:p>
    <w:p w:rsidR="00730018" w:rsidRPr="00BC724E" w:rsidRDefault="00730018" w:rsidP="00323318">
      <w:pPr>
        <w:numPr>
          <w:ilvl w:val="1"/>
          <w:numId w:val="24"/>
        </w:numPr>
        <w:tabs>
          <w:tab w:val="clear" w:pos="1440"/>
        </w:tabs>
        <w:overflowPunct/>
        <w:autoSpaceDE/>
        <w:autoSpaceDN/>
        <w:adjustRightInd/>
        <w:ind w:left="720" w:hanging="540"/>
        <w:textAlignment w:val="auto"/>
        <w:rPr>
          <w:rFonts w:ascii="Arial" w:hAnsi="Arial" w:cs="Arial"/>
          <w:sz w:val="22"/>
          <w:szCs w:val="22"/>
        </w:rPr>
      </w:pPr>
      <w:r w:rsidRPr="00BC724E">
        <w:rPr>
          <w:rFonts w:ascii="Arial" w:hAnsi="Arial" w:cs="Arial"/>
          <w:sz w:val="22"/>
          <w:szCs w:val="22"/>
        </w:rPr>
        <w:t xml:space="preserve">možnost využívat adekvátně vybavených prostor pro pracovní jednání a pro poskytování služby, </w:t>
      </w:r>
    </w:p>
    <w:p w:rsidR="00730018" w:rsidRPr="000D476A" w:rsidRDefault="00730018" w:rsidP="00323318">
      <w:pPr>
        <w:numPr>
          <w:ilvl w:val="1"/>
          <w:numId w:val="24"/>
        </w:numPr>
        <w:tabs>
          <w:tab w:val="clear" w:pos="1440"/>
        </w:tabs>
        <w:overflowPunct/>
        <w:autoSpaceDE/>
        <w:autoSpaceDN/>
        <w:adjustRightInd/>
        <w:ind w:left="720" w:hanging="540"/>
        <w:textAlignment w:val="auto"/>
        <w:rPr>
          <w:rFonts w:ascii="Arial" w:hAnsi="Arial" w:cs="Arial"/>
          <w:sz w:val="22"/>
          <w:szCs w:val="22"/>
        </w:rPr>
      </w:pPr>
      <w:r w:rsidRPr="000D476A">
        <w:rPr>
          <w:rFonts w:ascii="Arial" w:hAnsi="Arial" w:cs="Arial"/>
          <w:sz w:val="22"/>
          <w:szCs w:val="22"/>
        </w:rPr>
        <w:t>možnost využívat počítač, tiskárnu (tisk z kanceláře), kopírku a scanner</w:t>
      </w:r>
      <w:r>
        <w:rPr>
          <w:rFonts w:ascii="Arial" w:hAnsi="Arial" w:cs="Arial"/>
          <w:sz w:val="22"/>
          <w:szCs w:val="22"/>
        </w:rPr>
        <w:t>,</w:t>
      </w:r>
    </w:p>
    <w:p w:rsidR="00730018" w:rsidRPr="00BC724E" w:rsidRDefault="00730018" w:rsidP="00323318">
      <w:pPr>
        <w:numPr>
          <w:ilvl w:val="1"/>
          <w:numId w:val="24"/>
        </w:numPr>
        <w:tabs>
          <w:tab w:val="clear" w:pos="1440"/>
        </w:tabs>
        <w:overflowPunct/>
        <w:autoSpaceDE/>
        <w:autoSpaceDN/>
        <w:adjustRightInd/>
        <w:ind w:left="720" w:hanging="540"/>
        <w:textAlignment w:val="auto"/>
        <w:rPr>
          <w:rFonts w:ascii="Arial" w:hAnsi="Arial" w:cs="Arial"/>
          <w:sz w:val="22"/>
          <w:szCs w:val="22"/>
        </w:rPr>
      </w:pPr>
      <w:r w:rsidRPr="00BC724E">
        <w:rPr>
          <w:rFonts w:ascii="Arial" w:hAnsi="Arial" w:cs="Arial"/>
          <w:sz w:val="22"/>
          <w:szCs w:val="22"/>
        </w:rPr>
        <w:t>nebytový prostor bude mít odpovídající vybavení pro provozování služby</w:t>
      </w:r>
      <w:r>
        <w:rPr>
          <w:rFonts w:ascii="Arial" w:hAnsi="Arial" w:cs="Arial"/>
          <w:sz w:val="22"/>
          <w:szCs w:val="22"/>
        </w:rPr>
        <w:t xml:space="preserve"> ve </w:t>
      </w:r>
      <w:r w:rsidRPr="00BC724E">
        <w:rPr>
          <w:rFonts w:ascii="Arial" w:hAnsi="Arial" w:cs="Arial"/>
          <w:color w:val="000000"/>
          <w:sz w:val="22"/>
          <w:szCs w:val="22"/>
        </w:rPr>
        <w:t>výše uvedené části veřejné zakázky</w:t>
      </w:r>
      <w:r w:rsidRPr="00BC724E">
        <w:rPr>
          <w:rFonts w:ascii="Arial" w:hAnsi="Arial" w:cs="Arial"/>
          <w:sz w:val="22"/>
          <w:szCs w:val="22"/>
        </w:rPr>
        <w:t xml:space="preserve"> po celou dobu realizace </w:t>
      </w:r>
      <w:r>
        <w:rPr>
          <w:rFonts w:ascii="Arial" w:hAnsi="Arial" w:cs="Arial"/>
          <w:sz w:val="22"/>
          <w:szCs w:val="22"/>
        </w:rPr>
        <w:t xml:space="preserve">této </w:t>
      </w:r>
      <w:r w:rsidRPr="00BC724E">
        <w:rPr>
          <w:rFonts w:ascii="Arial" w:hAnsi="Arial" w:cs="Arial"/>
          <w:sz w:val="22"/>
          <w:szCs w:val="22"/>
        </w:rPr>
        <w:t>části zakázky</w:t>
      </w:r>
      <w:r>
        <w:rPr>
          <w:rFonts w:ascii="Arial" w:hAnsi="Arial" w:cs="Arial"/>
          <w:sz w:val="22"/>
          <w:szCs w:val="22"/>
        </w:rPr>
        <w:t>.</w:t>
      </w:r>
    </w:p>
    <w:p w:rsidR="00730018" w:rsidRPr="00BC724E" w:rsidRDefault="00730018" w:rsidP="006668D3">
      <w:pPr>
        <w:rPr>
          <w:rFonts w:ascii="Arial" w:hAnsi="Arial" w:cs="Arial"/>
          <w:sz w:val="22"/>
          <w:szCs w:val="22"/>
        </w:rPr>
      </w:pPr>
    </w:p>
    <w:p w:rsidR="00730018" w:rsidRPr="00BC724E" w:rsidRDefault="00730018" w:rsidP="006668D3">
      <w:pPr>
        <w:rPr>
          <w:rFonts w:ascii="Arial" w:hAnsi="Arial" w:cs="Arial"/>
          <w:color w:val="000000"/>
          <w:sz w:val="22"/>
          <w:szCs w:val="22"/>
        </w:rPr>
      </w:pPr>
      <w:r w:rsidRPr="00BC724E">
        <w:rPr>
          <w:rFonts w:ascii="Arial" w:hAnsi="Arial" w:cs="Arial"/>
          <w:color w:val="000000"/>
          <w:sz w:val="22"/>
          <w:szCs w:val="22"/>
        </w:rPr>
        <w:t xml:space="preserve">Adresa nebytového prostoru ve Městě Kolín, který bude sloužit jako zázemí pro plnění předmětu výše uvedené části veřejné zakázky je: </w:t>
      </w:r>
      <w:r w:rsidRPr="006025DF">
        <w:rPr>
          <w:rFonts w:ascii="Arial" w:hAnsi="Arial" w:cs="Arial"/>
          <w:sz w:val="22"/>
          <w:szCs w:val="22"/>
          <w:highlight w:val="cyan"/>
        </w:rPr>
        <w:t>….......................................</w:t>
      </w:r>
    </w:p>
    <w:p w:rsidR="00730018" w:rsidRPr="00BC724E" w:rsidRDefault="00730018" w:rsidP="006668D3">
      <w:pPr>
        <w:rPr>
          <w:rFonts w:ascii="Arial" w:hAnsi="Arial" w:cs="Arial"/>
          <w:sz w:val="22"/>
          <w:szCs w:val="22"/>
        </w:rPr>
      </w:pPr>
    </w:p>
    <w:p w:rsidR="00730018" w:rsidRPr="00BC724E" w:rsidRDefault="00730018" w:rsidP="006668D3">
      <w:pPr>
        <w:rPr>
          <w:rFonts w:ascii="Arial" w:hAnsi="Arial" w:cs="Arial"/>
          <w:sz w:val="22"/>
          <w:szCs w:val="22"/>
        </w:rPr>
      </w:pPr>
      <w:r w:rsidRPr="00BC724E">
        <w:rPr>
          <w:rFonts w:ascii="Arial" w:hAnsi="Arial" w:cs="Arial"/>
          <w:sz w:val="22"/>
          <w:szCs w:val="22"/>
        </w:rPr>
        <w:t>Nepovinné údaje (tyto údaje uchazeč může</w:t>
      </w:r>
      <w:bookmarkStart w:id="0" w:name="_GoBack"/>
      <w:bookmarkEnd w:id="0"/>
      <w:r w:rsidRPr="00BC724E">
        <w:rPr>
          <w:rFonts w:ascii="Arial" w:hAnsi="Arial" w:cs="Arial"/>
          <w:sz w:val="22"/>
          <w:szCs w:val="22"/>
        </w:rPr>
        <w:t xml:space="preserve"> doplnit, není však k tomu povinen) – další podrobnější specifikace nebytového prostoru a jeho vybavení a zařízení: </w:t>
      </w:r>
      <w:r w:rsidRPr="006025DF">
        <w:rPr>
          <w:rFonts w:ascii="Arial" w:hAnsi="Arial" w:cs="Arial"/>
          <w:sz w:val="22"/>
          <w:szCs w:val="22"/>
          <w:highlight w:val="cyan"/>
        </w:rPr>
        <w:t>….......................................</w:t>
      </w:r>
    </w:p>
    <w:p w:rsidR="00730018" w:rsidRPr="00BC724E" w:rsidRDefault="00730018" w:rsidP="006668D3">
      <w:pPr>
        <w:rPr>
          <w:rFonts w:ascii="Arial" w:hAnsi="Arial" w:cs="Arial"/>
          <w:sz w:val="22"/>
          <w:szCs w:val="22"/>
        </w:rPr>
      </w:pPr>
    </w:p>
    <w:p w:rsidR="00730018" w:rsidRPr="00BC724E" w:rsidRDefault="00730018" w:rsidP="006668D3">
      <w:pPr>
        <w:rPr>
          <w:rFonts w:ascii="Arial" w:hAnsi="Arial" w:cs="Arial"/>
          <w:sz w:val="22"/>
          <w:szCs w:val="22"/>
        </w:rPr>
      </w:pPr>
      <w:r w:rsidRPr="00BC724E">
        <w:rPr>
          <w:rFonts w:ascii="Arial" w:hAnsi="Arial" w:cs="Arial"/>
          <w:sz w:val="22"/>
          <w:szCs w:val="22"/>
        </w:rPr>
        <w:t>Toto prohlášení činím na základě své pravé, vážné a svobodné vůle a jsem si vědom všech následků plynoucích z uvedení nepravdivých údajů.</w:t>
      </w:r>
    </w:p>
    <w:p w:rsidR="00730018" w:rsidRPr="00BC724E" w:rsidRDefault="00730018" w:rsidP="006668D3">
      <w:pPr>
        <w:rPr>
          <w:rFonts w:ascii="Arial" w:hAnsi="Arial" w:cs="Arial"/>
          <w:sz w:val="22"/>
          <w:szCs w:val="22"/>
        </w:rPr>
      </w:pPr>
    </w:p>
    <w:p w:rsidR="00730018" w:rsidRPr="006B442B" w:rsidRDefault="00730018" w:rsidP="006668D3">
      <w:pPr>
        <w:rPr>
          <w:rFonts w:ascii="Arial" w:hAnsi="Arial" w:cs="Arial"/>
          <w:sz w:val="22"/>
          <w:szCs w:val="22"/>
        </w:rPr>
      </w:pPr>
      <w:r w:rsidRPr="006B442B">
        <w:rPr>
          <w:rFonts w:ascii="Arial" w:hAnsi="Arial" w:cs="Arial"/>
          <w:sz w:val="22"/>
          <w:szCs w:val="22"/>
        </w:rPr>
        <w:t>V</w:t>
      </w:r>
      <w:r w:rsidRPr="006B442B">
        <w:rPr>
          <w:rFonts w:ascii="Arial" w:hAnsi="Arial" w:cs="Arial"/>
          <w:sz w:val="22"/>
          <w:szCs w:val="22"/>
        </w:rPr>
        <w:tab/>
      </w:r>
      <w:r w:rsidRPr="006B442B">
        <w:rPr>
          <w:rFonts w:ascii="Arial" w:hAnsi="Arial" w:cs="Arial"/>
          <w:sz w:val="22"/>
          <w:szCs w:val="22"/>
        </w:rPr>
        <w:tab/>
      </w:r>
      <w:r w:rsidRPr="006B442B">
        <w:rPr>
          <w:rFonts w:ascii="Arial" w:hAnsi="Arial" w:cs="Arial"/>
          <w:sz w:val="22"/>
          <w:szCs w:val="22"/>
        </w:rPr>
        <w:tab/>
      </w:r>
      <w:r w:rsidRPr="006B442B">
        <w:rPr>
          <w:rFonts w:ascii="Arial" w:hAnsi="Arial" w:cs="Arial"/>
          <w:sz w:val="22"/>
          <w:szCs w:val="22"/>
        </w:rPr>
        <w:tab/>
      </w:r>
      <w:r w:rsidRPr="006B442B">
        <w:rPr>
          <w:rFonts w:ascii="Arial" w:hAnsi="Arial" w:cs="Arial"/>
          <w:sz w:val="22"/>
          <w:szCs w:val="22"/>
        </w:rPr>
        <w:tab/>
        <w:t>dne</w:t>
      </w:r>
    </w:p>
    <w:p w:rsidR="00730018" w:rsidRPr="006B442B" w:rsidRDefault="00730018" w:rsidP="006668D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06"/>
        <w:gridCol w:w="4606"/>
      </w:tblGrid>
      <w:tr w:rsidR="00730018" w:rsidRPr="006B442B" w:rsidTr="00C21E09">
        <w:tc>
          <w:tcPr>
            <w:tcW w:w="4606" w:type="dxa"/>
          </w:tcPr>
          <w:p w:rsidR="00730018" w:rsidRPr="006B442B" w:rsidRDefault="00730018" w:rsidP="00C21E09">
            <w:pPr>
              <w:rPr>
                <w:rFonts w:ascii="Arial" w:hAnsi="Arial" w:cs="Arial"/>
                <w:szCs w:val="22"/>
              </w:rPr>
            </w:pPr>
          </w:p>
          <w:p w:rsidR="00730018" w:rsidRPr="006B442B" w:rsidRDefault="00730018" w:rsidP="00C21E09">
            <w:pPr>
              <w:rPr>
                <w:rFonts w:ascii="Arial" w:hAnsi="Arial" w:cs="Arial"/>
                <w:szCs w:val="22"/>
              </w:rPr>
            </w:pPr>
          </w:p>
          <w:p w:rsidR="00730018" w:rsidRPr="006B442B" w:rsidRDefault="00730018" w:rsidP="00C21E09">
            <w:pPr>
              <w:rPr>
                <w:rFonts w:ascii="Arial" w:hAnsi="Arial" w:cs="Arial"/>
                <w:szCs w:val="22"/>
              </w:rPr>
            </w:pPr>
          </w:p>
          <w:p w:rsidR="00730018" w:rsidRPr="006B442B" w:rsidRDefault="00730018" w:rsidP="00C21E09">
            <w:pPr>
              <w:rPr>
                <w:rFonts w:ascii="Arial" w:hAnsi="Arial" w:cs="Arial"/>
                <w:szCs w:val="22"/>
              </w:rPr>
            </w:pPr>
            <w:r w:rsidRPr="006B442B">
              <w:rPr>
                <w:rFonts w:ascii="Arial" w:hAnsi="Arial" w:cs="Arial"/>
                <w:sz w:val="22"/>
                <w:szCs w:val="22"/>
              </w:rPr>
              <w:t xml:space="preserve">titul, jméno a příjmení </w:t>
            </w:r>
          </w:p>
          <w:p w:rsidR="00730018" w:rsidRPr="006B442B" w:rsidRDefault="00730018" w:rsidP="00C21E09">
            <w:pPr>
              <w:rPr>
                <w:rFonts w:ascii="Arial" w:hAnsi="Arial" w:cs="Arial"/>
                <w:szCs w:val="22"/>
              </w:rPr>
            </w:pPr>
            <w:r w:rsidRPr="006B442B">
              <w:rPr>
                <w:rFonts w:ascii="Arial" w:hAnsi="Arial" w:cs="Arial"/>
                <w:sz w:val="22"/>
                <w:szCs w:val="22"/>
              </w:rPr>
              <w:t>osoby oprávněné jednat jménem uchazeče</w:t>
            </w:r>
          </w:p>
        </w:tc>
        <w:tc>
          <w:tcPr>
            <w:tcW w:w="4606" w:type="dxa"/>
          </w:tcPr>
          <w:p w:rsidR="00730018" w:rsidRPr="006B442B" w:rsidRDefault="00730018" w:rsidP="00C21E09">
            <w:pPr>
              <w:rPr>
                <w:rFonts w:ascii="Arial" w:hAnsi="Arial" w:cs="Arial"/>
                <w:szCs w:val="22"/>
              </w:rPr>
            </w:pPr>
          </w:p>
        </w:tc>
      </w:tr>
      <w:tr w:rsidR="00730018" w:rsidRPr="006B442B" w:rsidTr="00C21E09">
        <w:tc>
          <w:tcPr>
            <w:tcW w:w="4606" w:type="dxa"/>
          </w:tcPr>
          <w:p w:rsidR="00730018" w:rsidRPr="006B442B" w:rsidRDefault="00730018" w:rsidP="00C21E09">
            <w:pPr>
              <w:rPr>
                <w:rFonts w:ascii="Arial" w:hAnsi="Arial" w:cs="Arial"/>
                <w:szCs w:val="22"/>
              </w:rPr>
            </w:pPr>
          </w:p>
          <w:p w:rsidR="00730018" w:rsidRPr="006B442B" w:rsidRDefault="00730018" w:rsidP="00C21E09">
            <w:pPr>
              <w:rPr>
                <w:rFonts w:ascii="Arial" w:hAnsi="Arial" w:cs="Arial"/>
                <w:szCs w:val="22"/>
              </w:rPr>
            </w:pPr>
          </w:p>
          <w:p w:rsidR="00730018" w:rsidRPr="006B442B" w:rsidRDefault="00730018" w:rsidP="00C21E09">
            <w:pPr>
              <w:rPr>
                <w:rFonts w:ascii="Arial" w:hAnsi="Arial" w:cs="Arial"/>
                <w:szCs w:val="22"/>
              </w:rPr>
            </w:pPr>
          </w:p>
          <w:p w:rsidR="00730018" w:rsidRPr="006B442B" w:rsidRDefault="00730018" w:rsidP="00C21E09">
            <w:pPr>
              <w:rPr>
                <w:rFonts w:ascii="Arial" w:hAnsi="Arial" w:cs="Arial"/>
                <w:szCs w:val="22"/>
              </w:rPr>
            </w:pPr>
          </w:p>
          <w:p w:rsidR="00730018" w:rsidRPr="006B442B" w:rsidRDefault="00730018" w:rsidP="00C21E09">
            <w:pPr>
              <w:rPr>
                <w:rFonts w:ascii="Arial" w:hAnsi="Arial" w:cs="Arial"/>
                <w:szCs w:val="22"/>
              </w:rPr>
            </w:pPr>
            <w:r w:rsidRPr="006B442B">
              <w:rPr>
                <w:rFonts w:ascii="Arial" w:hAnsi="Arial" w:cs="Arial"/>
                <w:sz w:val="22"/>
                <w:szCs w:val="22"/>
              </w:rPr>
              <w:t>razítko a podpis</w:t>
            </w:r>
          </w:p>
        </w:tc>
        <w:tc>
          <w:tcPr>
            <w:tcW w:w="4606" w:type="dxa"/>
          </w:tcPr>
          <w:p w:rsidR="00730018" w:rsidRPr="006B442B" w:rsidRDefault="00730018" w:rsidP="00C21E09">
            <w:pPr>
              <w:rPr>
                <w:rFonts w:ascii="Arial" w:hAnsi="Arial" w:cs="Arial"/>
                <w:szCs w:val="22"/>
              </w:rPr>
            </w:pPr>
          </w:p>
        </w:tc>
      </w:tr>
    </w:tbl>
    <w:p w:rsidR="00730018" w:rsidRPr="006B442B" w:rsidRDefault="00730018" w:rsidP="006668D3">
      <w:pPr>
        <w:rPr>
          <w:rFonts w:ascii="Arial" w:hAnsi="Arial" w:cs="Arial"/>
          <w:sz w:val="22"/>
          <w:szCs w:val="22"/>
        </w:rPr>
      </w:pPr>
    </w:p>
    <w:sectPr w:rsidR="00730018" w:rsidRPr="006B442B" w:rsidSect="000E64D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899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018" w:rsidRDefault="00730018" w:rsidP="009723F8">
      <w:r>
        <w:separator/>
      </w:r>
    </w:p>
  </w:endnote>
  <w:endnote w:type="continuationSeparator" w:id="0">
    <w:p w:rsidR="00730018" w:rsidRDefault="00730018" w:rsidP="00972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018" w:rsidRPr="00915BE4" w:rsidRDefault="00730018">
    <w:pPr>
      <w:pStyle w:val="Footer"/>
      <w:jc w:val="center"/>
      <w:rPr>
        <w:rFonts w:ascii="Arial" w:hAnsi="Arial" w:cs="Arial"/>
      </w:rPr>
    </w:pPr>
    <w:r w:rsidRPr="00915BE4">
      <w:rPr>
        <w:rFonts w:ascii="Arial" w:hAnsi="Arial" w:cs="Arial"/>
      </w:rPr>
      <w:t xml:space="preserve">Stránka </w:t>
    </w:r>
    <w:r w:rsidRPr="00915BE4">
      <w:rPr>
        <w:rFonts w:ascii="Arial" w:hAnsi="Arial" w:cs="Arial"/>
        <w:b/>
      </w:rPr>
      <w:fldChar w:fldCharType="begin"/>
    </w:r>
    <w:r w:rsidRPr="00915BE4">
      <w:rPr>
        <w:rFonts w:ascii="Arial" w:hAnsi="Arial" w:cs="Arial"/>
        <w:b/>
      </w:rPr>
      <w:instrText>PAGE</w:instrText>
    </w:r>
    <w:r w:rsidRPr="00915BE4">
      <w:rPr>
        <w:rFonts w:ascii="Arial" w:hAnsi="Arial" w:cs="Arial"/>
        <w:b/>
      </w:rPr>
      <w:fldChar w:fldCharType="separate"/>
    </w:r>
    <w:r>
      <w:rPr>
        <w:rFonts w:ascii="Arial" w:hAnsi="Arial" w:cs="Arial"/>
        <w:b/>
        <w:noProof/>
      </w:rPr>
      <w:t>1</w:t>
    </w:r>
    <w:r w:rsidRPr="00915BE4">
      <w:rPr>
        <w:rFonts w:ascii="Arial" w:hAnsi="Arial" w:cs="Arial"/>
        <w:b/>
      </w:rPr>
      <w:fldChar w:fldCharType="end"/>
    </w:r>
    <w:r w:rsidRPr="00915BE4">
      <w:rPr>
        <w:rFonts w:ascii="Arial" w:hAnsi="Arial" w:cs="Arial"/>
      </w:rPr>
      <w:t xml:space="preserve"> z </w:t>
    </w:r>
    <w:r w:rsidRPr="00915BE4">
      <w:rPr>
        <w:rFonts w:ascii="Arial" w:hAnsi="Arial" w:cs="Arial"/>
        <w:b/>
      </w:rPr>
      <w:fldChar w:fldCharType="begin"/>
    </w:r>
    <w:r w:rsidRPr="00915BE4">
      <w:rPr>
        <w:rFonts w:ascii="Arial" w:hAnsi="Arial" w:cs="Arial"/>
        <w:b/>
      </w:rPr>
      <w:instrText>NUMPAGES</w:instrText>
    </w:r>
    <w:r w:rsidRPr="00915BE4">
      <w:rPr>
        <w:rFonts w:ascii="Arial" w:hAnsi="Arial" w:cs="Arial"/>
        <w:b/>
      </w:rPr>
      <w:fldChar w:fldCharType="separate"/>
    </w:r>
    <w:r>
      <w:rPr>
        <w:rFonts w:ascii="Arial" w:hAnsi="Arial" w:cs="Arial"/>
        <w:b/>
        <w:noProof/>
      </w:rPr>
      <w:t>2</w:t>
    </w:r>
    <w:r w:rsidRPr="00915BE4">
      <w:rPr>
        <w:rFonts w:ascii="Arial" w:hAnsi="Arial" w:cs="Arial"/>
        <w:b/>
      </w:rPr>
      <w:fldChar w:fldCharType="end"/>
    </w:r>
  </w:p>
  <w:p w:rsidR="00730018" w:rsidRDefault="007300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018" w:rsidRDefault="00730018" w:rsidP="00F109D5">
    <w:pPr>
      <w:pStyle w:val="Footer"/>
      <w:jc w:val="center"/>
    </w:pPr>
  </w:p>
  <w:p w:rsidR="00730018" w:rsidRDefault="007300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018" w:rsidRDefault="00730018" w:rsidP="009723F8">
      <w:r>
        <w:separator/>
      </w:r>
    </w:p>
  </w:footnote>
  <w:footnote w:type="continuationSeparator" w:id="0">
    <w:p w:rsidR="00730018" w:rsidRDefault="00730018" w:rsidP="009723F8">
      <w:r>
        <w:continuationSeparator/>
      </w:r>
    </w:p>
  </w:footnote>
  <w:footnote w:id="1">
    <w:p w:rsidR="00730018" w:rsidRDefault="00730018" w:rsidP="008B503C">
      <w:pPr>
        <w:pStyle w:val="FootnoteText"/>
      </w:pPr>
      <w:r w:rsidRPr="008B503C">
        <w:rPr>
          <w:rStyle w:val="FootnoteReference"/>
          <w:rFonts w:ascii="Arial" w:hAnsi="Arial" w:cs="Arial"/>
        </w:rPr>
        <w:footnoteRef/>
      </w:r>
      <w:r w:rsidRPr="008B503C">
        <w:rPr>
          <w:rFonts w:ascii="Arial" w:hAnsi="Arial" w:cs="Arial"/>
        </w:rPr>
        <w:t xml:space="preserve"> </w:t>
      </w:r>
      <w:r w:rsidRPr="008B503C">
        <w:rPr>
          <w:rFonts w:ascii="Arial" w:hAnsi="Arial" w:cs="Arial"/>
          <w:sz w:val="16"/>
          <w:szCs w:val="16"/>
        </w:rPr>
        <w:t>Vyplňte pouze relevantní údaje a nehodící se škrtněte nebo vypusťte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018" w:rsidRDefault="00730018" w:rsidP="00C67D1C">
    <w:pPr>
      <w:overflowPunct/>
      <w:autoSpaceDE/>
      <w:autoSpaceDN/>
      <w:adjustRightInd/>
      <w:jc w:val="right"/>
      <w:textAlignment w:val="auto"/>
      <w:rPr>
        <w:rFonts w:ascii="Arial" w:hAnsi="Arial" w:cs="Arial"/>
        <w:sz w:val="20"/>
      </w:rPr>
    </w:pPr>
    <w:r w:rsidRPr="00915BE4">
      <w:rPr>
        <w:rFonts w:ascii="Arial" w:hAnsi="Arial" w:cs="Arial"/>
        <w:sz w:val="20"/>
      </w:rPr>
      <w:t>Příloha č.</w:t>
    </w:r>
    <w:r>
      <w:rPr>
        <w:rFonts w:ascii="Arial" w:hAnsi="Arial" w:cs="Arial"/>
        <w:sz w:val="20"/>
      </w:rPr>
      <w:t xml:space="preserve"> 8</w:t>
    </w:r>
    <w:r w:rsidRPr="00915BE4">
      <w:rPr>
        <w:rFonts w:ascii="Arial" w:hAnsi="Arial" w:cs="Arial"/>
        <w:sz w:val="20"/>
      </w:rPr>
      <w:t xml:space="preserve">: </w:t>
    </w:r>
    <w:r>
      <w:rPr>
        <w:rFonts w:ascii="Arial" w:hAnsi="Arial" w:cs="Arial"/>
        <w:sz w:val="20"/>
      </w:rPr>
      <w:t xml:space="preserve">Čestné prohlášení </w:t>
    </w:r>
    <w:r w:rsidRPr="00B94F15">
      <w:rPr>
        <w:rFonts w:ascii="Arial" w:hAnsi="Arial" w:cs="Arial"/>
        <w:sz w:val="20"/>
      </w:rPr>
      <w:t>o přehledu provozního zařízení a technického vybavení</w:t>
    </w:r>
  </w:p>
  <w:p w:rsidR="00730018" w:rsidRDefault="00730018" w:rsidP="00C67D1C">
    <w:pPr>
      <w:overflowPunct/>
      <w:autoSpaceDE/>
      <w:autoSpaceDN/>
      <w:adjustRightInd/>
      <w:jc w:val="right"/>
      <w:textAlignment w:val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(pro </w:t>
    </w:r>
    <w:r w:rsidRPr="00995421">
      <w:rPr>
        <w:rFonts w:ascii="Arial" w:hAnsi="Arial" w:cs="Arial"/>
        <w:sz w:val="20"/>
      </w:rPr>
      <w:t xml:space="preserve">části veřejné zakázky č. </w:t>
    </w:r>
    <w:smartTag w:uri="urn:schemas-microsoft-com:office:smarttags" w:element="metricconverter">
      <w:smartTagPr>
        <w:attr w:name="ProductID" w:val="2 a"/>
      </w:smartTagPr>
      <w:r w:rsidRPr="00995421">
        <w:rPr>
          <w:rFonts w:ascii="Arial" w:hAnsi="Arial" w:cs="Arial"/>
          <w:sz w:val="20"/>
        </w:rPr>
        <w:t>2 a</w:t>
      </w:r>
    </w:smartTag>
    <w:r w:rsidRPr="00995421">
      <w:rPr>
        <w:rFonts w:ascii="Arial" w:hAnsi="Arial" w:cs="Arial"/>
        <w:sz w:val="20"/>
      </w:rPr>
      <w:t xml:space="preserve"> 3)</w:t>
    </w:r>
  </w:p>
  <w:p w:rsidR="00730018" w:rsidRDefault="00730018" w:rsidP="00B24E64">
    <w:pPr>
      <w:jc w:val="right"/>
      <w:rPr>
        <w:rFonts w:ascii="Arial" w:hAnsi="Arial" w:cs="Arial"/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89.15pt;margin-top:7.6pt;width:48.3pt;height:47.75pt;z-index:251659264;mso-wrap-style:none" stroked="f">
          <v:textbox style="mso-next-textbox:#_x0000_s2049">
            <w:txbxContent>
              <w:p w:rsidR="00730018" w:rsidRPr="00E03719" w:rsidRDefault="00730018" w:rsidP="00B24E64">
                <w:pPr>
                  <w:rPr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30pt;height:34.5pt">
                      <v:imagedata r:id="rId1" o:title=""/>
                    </v:shape>
                  </w:pict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2050" type="#_x0000_t75" style="position:absolute;left:0;text-align:left;margin-left:138pt;margin-top:11.05pt;width:120.75pt;height:36.75pt;z-index:251658240" wrapcoords="-134 0 -134 21159 21600 21159 21600 0 -134 0">
          <v:imagedata r:id="rId2" o:title=""/>
          <w10:wrap type="tight"/>
        </v:shape>
      </w:pict>
    </w:r>
    <w:r>
      <w:rPr>
        <w:noProof/>
      </w:rPr>
      <w:pict>
        <v:shape id="_x0000_s2051" type="#_x0000_t75" style="position:absolute;left:0;text-align:left;margin-left:372pt;margin-top:11.05pt;width:81.9pt;height:36.9pt;z-index:251656192" wrapcoords="-198 0 -198 21159 21600 21159 21600 0 -198 0">
          <v:imagedata r:id="rId3" o:title=""/>
          <w10:wrap type="tight"/>
        </v:shape>
      </w:pict>
    </w:r>
  </w:p>
  <w:p w:rsidR="00730018" w:rsidRPr="00915BE4" w:rsidRDefault="00730018" w:rsidP="00B24E64">
    <w:pPr>
      <w:jc w:val="right"/>
      <w:rPr>
        <w:rFonts w:ascii="Arial" w:hAnsi="Arial" w:cs="Arial"/>
        <w:sz w:val="20"/>
      </w:rPr>
    </w:pPr>
    <w:r>
      <w:rPr>
        <w:noProof/>
      </w:rPr>
      <w:pict>
        <v:shape id="_x0000_s2052" type="#_x0000_t75" style="position:absolute;left:0;text-align:left;margin-left:6pt;margin-top:2.05pt;width:115.65pt;height:36.85pt;z-index:251657216" wrapcoords="-140 0 -140 21159 21600 21159 21600 0 -140 0">
          <v:imagedata r:id="rId4" o:title=""/>
          <w10:wrap type="tight"/>
        </v:shape>
      </w:pict>
    </w:r>
  </w:p>
  <w:p w:rsidR="00730018" w:rsidRDefault="00730018" w:rsidP="00B24E64">
    <w:pPr>
      <w:pStyle w:val="Header"/>
      <w:jc w:val="right"/>
    </w:pPr>
  </w:p>
  <w:p w:rsidR="00730018" w:rsidRDefault="00730018" w:rsidP="00B24E64">
    <w:pPr>
      <w:pStyle w:val="Header"/>
      <w:jc w:val="right"/>
    </w:pPr>
  </w:p>
  <w:p w:rsidR="00730018" w:rsidRDefault="00730018" w:rsidP="00C67D1C">
    <w:pPr>
      <w:pStyle w:val="Header"/>
      <w:jc w:val="right"/>
    </w:pPr>
  </w:p>
  <w:p w:rsidR="00730018" w:rsidRDefault="00730018" w:rsidP="00C67D1C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018" w:rsidRDefault="007300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9" type="#_x0000_t75" style="width:453pt;height:34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629"/>
    <w:multiLevelType w:val="multilevel"/>
    <w:tmpl w:val="1D0CAB38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CC3137"/>
    <w:multiLevelType w:val="hybridMultilevel"/>
    <w:tmpl w:val="AB7EA9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360F93"/>
    <w:multiLevelType w:val="hybridMultilevel"/>
    <w:tmpl w:val="74B0DDF8"/>
    <w:lvl w:ilvl="0" w:tplc="7BBA05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1F2D97"/>
    <w:multiLevelType w:val="hybridMultilevel"/>
    <w:tmpl w:val="5014A072"/>
    <w:lvl w:ilvl="0" w:tplc="F0BE4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A87DA1"/>
    <w:multiLevelType w:val="hybridMultilevel"/>
    <w:tmpl w:val="0974E396"/>
    <w:lvl w:ilvl="0" w:tplc="6178B6D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8D54A2"/>
    <w:multiLevelType w:val="multilevel"/>
    <w:tmpl w:val="7508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CE11A7"/>
    <w:multiLevelType w:val="hybridMultilevel"/>
    <w:tmpl w:val="F86CE324"/>
    <w:lvl w:ilvl="0" w:tplc="405A2A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05706"/>
    <w:multiLevelType w:val="hybridMultilevel"/>
    <w:tmpl w:val="7EBC696A"/>
    <w:lvl w:ilvl="0" w:tplc="2D7447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C6F4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E9626C"/>
    <w:multiLevelType w:val="hybridMultilevel"/>
    <w:tmpl w:val="EE12A7D6"/>
    <w:lvl w:ilvl="0" w:tplc="233C20F6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D98403E"/>
    <w:multiLevelType w:val="hybridMultilevel"/>
    <w:tmpl w:val="D14ABC92"/>
    <w:lvl w:ilvl="0" w:tplc="3048B4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0014E0"/>
    <w:multiLevelType w:val="hybridMultilevel"/>
    <w:tmpl w:val="B22E238A"/>
    <w:lvl w:ilvl="0" w:tplc="EAFA2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5C54C7"/>
    <w:multiLevelType w:val="hybridMultilevel"/>
    <w:tmpl w:val="22EE4E7A"/>
    <w:lvl w:ilvl="0" w:tplc="C748A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79ECC5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 w:val="0"/>
      </w:rPr>
    </w:lvl>
    <w:lvl w:ilvl="2" w:tplc="FA2E6C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E85028"/>
    <w:multiLevelType w:val="hybridMultilevel"/>
    <w:tmpl w:val="E1448F7A"/>
    <w:lvl w:ilvl="0" w:tplc="AECA0054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A6E2203"/>
    <w:multiLevelType w:val="hybridMultilevel"/>
    <w:tmpl w:val="5ACE15B6"/>
    <w:lvl w:ilvl="0" w:tplc="407EA6DA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E422C0"/>
    <w:multiLevelType w:val="hybridMultilevel"/>
    <w:tmpl w:val="F34067AA"/>
    <w:lvl w:ilvl="0" w:tplc="630C57D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75281D"/>
    <w:multiLevelType w:val="hybridMultilevel"/>
    <w:tmpl w:val="2B14E3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B96783"/>
    <w:multiLevelType w:val="hybridMultilevel"/>
    <w:tmpl w:val="9A96D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cs="Times New Roman" w:hint="default"/>
        <w:sz w:val="20"/>
        <w:szCs w:val="20"/>
      </w:rPr>
    </w:lvl>
  </w:abstractNum>
  <w:abstractNum w:abstractNumId="19">
    <w:nsid w:val="6B2E14C3"/>
    <w:multiLevelType w:val="hybridMultilevel"/>
    <w:tmpl w:val="53B4983A"/>
    <w:lvl w:ilvl="0" w:tplc="C748A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79ECC5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0919FE"/>
    <w:multiLevelType w:val="hybridMultilevel"/>
    <w:tmpl w:val="C41865E4"/>
    <w:lvl w:ilvl="0" w:tplc="90B4F2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2238E6"/>
    <w:multiLevelType w:val="hybridMultilevel"/>
    <w:tmpl w:val="4C26DF5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EC5F2D"/>
    <w:multiLevelType w:val="hybridMultilevel"/>
    <w:tmpl w:val="19E0FED8"/>
    <w:lvl w:ilvl="0" w:tplc="89983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0B078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714A94"/>
    <w:multiLevelType w:val="multilevel"/>
    <w:tmpl w:val="A364B43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8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11"/>
  </w:num>
  <w:num w:numId="12">
    <w:abstractNumId w:val="23"/>
  </w:num>
  <w:num w:numId="13">
    <w:abstractNumId w:val="3"/>
  </w:num>
  <w:num w:numId="14">
    <w:abstractNumId w:val="20"/>
  </w:num>
  <w:num w:numId="15">
    <w:abstractNumId w:val="21"/>
  </w:num>
  <w:num w:numId="16">
    <w:abstractNumId w:val="9"/>
  </w:num>
  <w:num w:numId="17">
    <w:abstractNumId w:val="22"/>
  </w:num>
  <w:num w:numId="18">
    <w:abstractNumId w:val="8"/>
  </w:num>
  <w:num w:numId="19">
    <w:abstractNumId w:val="19"/>
  </w:num>
  <w:num w:numId="20">
    <w:abstractNumId w:val="16"/>
  </w:num>
  <w:num w:numId="21">
    <w:abstractNumId w:val="14"/>
  </w:num>
  <w:num w:numId="22">
    <w:abstractNumId w:val="17"/>
  </w:num>
  <w:num w:numId="23">
    <w:abstractNumId w:val="4"/>
  </w:num>
  <w:num w:numId="24">
    <w:abstractNumId w:val="1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3F8"/>
    <w:rsid w:val="000029E2"/>
    <w:rsid w:val="00010866"/>
    <w:rsid w:val="00012C4A"/>
    <w:rsid w:val="000210FA"/>
    <w:rsid w:val="000371B8"/>
    <w:rsid w:val="000761FF"/>
    <w:rsid w:val="000910E8"/>
    <w:rsid w:val="00094D41"/>
    <w:rsid w:val="000C6481"/>
    <w:rsid w:val="000D2EC4"/>
    <w:rsid w:val="000D476A"/>
    <w:rsid w:val="000D616E"/>
    <w:rsid w:val="000E64D5"/>
    <w:rsid w:val="000F0B32"/>
    <w:rsid w:val="00102EC7"/>
    <w:rsid w:val="00110366"/>
    <w:rsid w:val="001115D5"/>
    <w:rsid w:val="001130AF"/>
    <w:rsid w:val="00114102"/>
    <w:rsid w:val="0012306B"/>
    <w:rsid w:val="00123B15"/>
    <w:rsid w:val="00126BDA"/>
    <w:rsid w:val="00126E84"/>
    <w:rsid w:val="00154E19"/>
    <w:rsid w:val="00184673"/>
    <w:rsid w:val="00191DCF"/>
    <w:rsid w:val="001B29E5"/>
    <w:rsid w:val="001B2D52"/>
    <w:rsid w:val="001C4EF9"/>
    <w:rsid w:val="001D0D81"/>
    <w:rsid w:val="00210F6F"/>
    <w:rsid w:val="002522CF"/>
    <w:rsid w:val="0026610C"/>
    <w:rsid w:val="0026701A"/>
    <w:rsid w:val="00273553"/>
    <w:rsid w:val="0028566A"/>
    <w:rsid w:val="002A2B9D"/>
    <w:rsid w:val="002F2579"/>
    <w:rsid w:val="00302490"/>
    <w:rsid w:val="00311236"/>
    <w:rsid w:val="00315CB7"/>
    <w:rsid w:val="003221BD"/>
    <w:rsid w:val="00323318"/>
    <w:rsid w:val="00336309"/>
    <w:rsid w:val="00345BFD"/>
    <w:rsid w:val="003512F5"/>
    <w:rsid w:val="00361FEA"/>
    <w:rsid w:val="003B50EF"/>
    <w:rsid w:val="003E3B76"/>
    <w:rsid w:val="0040234F"/>
    <w:rsid w:val="0040762E"/>
    <w:rsid w:val="0042755F"/>
    <w:rsid w:val="00440D0F"/>
    <w:rsid w:val="004465D9"/>
    <w:rsid w:val="00456C15"/>
    <w:rsid w:val="00475E92"/>
    <w:rsid w:val="00476010"/>
    <w:rsid w:val="00485BF0"/>
    <w:rsid w:val="00486198"/>
    <w:rsid w:val="004B15F8"/>
    <w:rsid w:val="004B3C03"/>
    <w:rsid w:val="004D3EC4"/>
    <w:rsid w:val="004E4A75"/>
    <w:rsid w:val="004F4937"/>
    <w:rsid w:val="00500327"/>
    <w:rsid w:val="00512B50"/>
    <w:rsid w:val="00516929"/>
    <w:rsid w:val="005241E7"/>
    <w:rsid w:val="00525778"/>
    <w:rsid w:val="00535133"/>
    <w:rsid w:val="00537BAD"/>
    <w:rsid w:val="005502D0"/>
    <w:rsid w:val="00557240"/>
    <w:rsid w:val="00570CF2"/>
    <w:rsid w:val="00585891"/>
    <w:rsid w:val="00593259"/>
    <w:rsid w:val="005A0F0B"/>
    <w:rsid w:val="005B066C"/>
    <w:rsid w:val="005B7D7A"/>
    <w:rsid w:val="005C4FAE"/>
    <w:rsid w:val="005D7FD9"/>
    <w:rsid w:val="006025DF"/>
    <w:rsid w:val="006033F9"/>
    <w:rsid w:val="00621097"/>
    <w:rsid w:val="00655920"/>
    <w:rsid w:val="00662491"/>
    <w:rsid w:val="006668D3"/>
    <w:rsid w:val="006B442B"/>
    <w:rsid w:val="006B56EC"/>
    <w:rsid w:val="006D5ED1"/>
    <w:rsid w:val="006E6DFC"/>
    <w:rsid w:val="006F125B"/>
    <w:rsid w:val="00702B00"/>
    <w:rsid w:val="007278A0"/>
    <w:rsid w:val="00730018"/>
    <w:rsid w:val="007319E1"/>
    <w:rsid w:val="00752D1E"/>
    <w:rsid w:val="00762950"/>
    <w:rsid w:val="00771809"/>
    <w:rsid w:val="00781C5B"/>
    <w:rsid w:val="00782CC7"/>
    <w:rsid w:val="0079208D"/>
    <w:rsid w:val="007A42AB"/>
    <w:rsid w:val="007C4E73"/>
    <w:rsid w:val="007D6FE2"/>
    <w:rsid w:val="007E7A44"/>
    <w:rsid w:val="00813DBB"/>
    <w:rsid w:val="00825670"/>
    <w:rsid w:val="00831406"/>
    <w:rsid w:val="00846D18"/>
    <w:rsid w:val="00872A35"/>
    <w:rsid w:val="00886928"/>
    <w:rsid w:val="00892F03"/>
    <w:rsid w:val="00893A42"/>
    <w:rsid w:val="00897395"/>
    <w:rsid w:val="008A2F54"/>
    <w:rsid w:val="008A4DED"/>
    <w:rsid w:val="008A7DE2"/>
    <w:rsid w:val="008B503C"/>
    <w:rsid w:val="009153E2"/>
    <w:rsid w:val="00915BE4"/>
    <w:rsid w:val="00941014"/>
    <w:rsid w:val="00941726"/>
    <w:rsid w:val="00941C12"/>
    <w:rsid w:val="00942CBD"/>
    <w:rsid w:val="00964BBF"/>
    <w:rsid w:val="009723F8"/>
    <w:rsid w:val="00973666"/>
    <w:rsid w:val="00995421"/>
    <w:rsid w:val="00996B9E"/>
    <w:rsid w:val="009979BE"/>
    <w:rsid w:val="009A1BD0"/>
    <w:rsid w:val="009A73A0"/>
    <w:rsid w:val="009D40AE"/>
    <w:rsid w:val="009F79D7"/>
    <w:rsid w:val="00A144B5"/>
    <w:rsid w:val="00A163E1"/>
    <w:rsid w:val="00A1655A"/>
    <w:rsid w:val="00A177D3"/>
    <w:rsid w:val="00A309B2"/>
    <w:rsid w:val="00A334DC"/>
    <w:rsid w:val="00A61E9D"/>
    <w:rsid w:val="00AC143B"/>
    <w:rsid w:val="00AC49E0"/>
    <w:rsid w:val="00AC6B4F"/>
    <w:rsid w:val="00AE3C66"/>
    <w:rsid w:val="00B24E64"/>
    <w:rsid w:val="00B476FC"/>
    <w:rsid w:val="00B5142C"/>
    <w:rsid w:val="00B94D45"/>
    <w:rsid w:val="00B94F15"/>
    <w:rsid w:val="00BB6B4F"/>
    <w:rsid w:val="00BC724E"/>
    <w:rsid w:val="00BE1F28"/>
    <w:rsid w:val="00C0190F"/>
    <w:rsid w:val="00C13AA5"/>
    <w:rsid w:val="00C21E09"/>
    <w:rsid w:val="00C346C1"/>
    <w:rsid w:val="00C40C86"/>
    <w:rsid w:val="00C43AE2"/>
    <w:rsid w:val="00C629E2"/>
    <w:rsid w:val="00C66374"/>
    <w:rsid w:val="00C67D1C"/>
    <w:rsid w:val="00C92A26"/>
    <w:rsid w:val="00CA665D"/>
    <w:rsid w:val="00CB368A"/>
    <w:rsid w:val="00CB3E66"/>
    <w:rsid w:val="00CB4245"/>
    <w:rsid w:val="00CC2EC4"/>
    <w:rsid w:val="00CC5BEF"/>
    <w:rsid w:val="00CC642A"/>
    <w:rsid w:val="00CD1D53"/>
    <w:rsid w:val="00CF1104"/>
    <w:rsid w:val="00CF1FF2"/>
    <w:rsid w:val="00D11C5E"/>
    <w:rsid w:val="00D4175D"/>
    <w:rsid w:val="00D434BA"/>
    <w:rsid w:val="00D45138"/>
    <w:rsid w:val="00D55956"/>
    <w:rsid w:val="00D63BE2"/>
    <w:rsid w:val="00D72389"/>
    <w:rsid w:val="00D82F37"/>
    <w:rsid w:val="00D9207E"/>
    <w:rsid w:val="00D97D8C"/>
    <w:rsid w:val="00D97DD7"/>
    <w:rsid w:val="00DD58C3"/>
    <w:rsid w:val="00DF6FC1"/>
    <w:rsid w:val="00E03719"/>
    <w:rsid w:val="00E124F0"/>
    <w:rsid w:val="00E315CE"/>
    <w:rsid w:val="00E423B8"/>
    <w:rsid w:val="00E4695D"/>
    <w:rsid w:val="00E61A16"/>
    <w:rsid w:val="00E74834"/>
    <w:rsid w:val="00E7740E"/>
    <w:rsid w:val="00EA3371"/>
    <w:rsid w:val="00EA46E3"/>
    <w:rsid w:val="00EA787B"/>
    <w:rsid w:val="00EC5859"/>
    <w:rsid w:val="00EE6ED0"/>
    <w:rsid w:val="00EF51FE"/>
    <w:rsid w:val="00F109D5"/>
    <w:rsid w:val="00F24E1E"/>
    <w:rsid w:val="00F53B67"/>
    <w:rsid w:val="00F817C7"/>
    <w:rsid w:val="00F95C69"/>
    <w:rsid w:val="00FA0276"/>
    <w:rsid w:val="00FA08E3"/>
    <w:rsid w:val="00FA6761"/>
    <w:rsid w:val="00FB0544"/>
    <w:rsid w:val="00FC069C"/>
    <w:rsid w:val="00FC3790"/>
    <w:rsid w:val="00FD1CF7"/>
    <w:rsid w:val="00FE49FF"/>
    <w:rsid w:val="00FF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236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7D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7D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7DE2"/>
    <w:pPr>
      <w:keepNext/>
      <w:spacing w:before="120" w:line="240" w:lineRule="atLeast"/>
      <w:jc w:val="center"/>
      <w:textAlignment w:val="auto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7DE2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A7DE2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A7DE2"/>
    <w:rPr>
      <w:rFonts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A2F5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F54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8A7DE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itace1">
    <w:name w:val="Citace1"/>
    <w:basedOn w:val="Normal"/>
    <w:next w:val="Normal"/>
    <w:link w:val="CitaceChar"/>
    <w:uiPriority w:val="99"/>
    <w:rsid w:val="008A7DE2"/>
    <w:rPr>
      <w:i/>
      <w:color w:val="000000"/>
      <w:sz w:val="20"/>
    </w:rPr>
  </w:style>
  <w:style w:type="character" w:customStyle="1" w:styleId="CitaceChar">
    <w:name w:val="Citace Char"/>
    <w:link w:val="Citace1"/>
    <w:uiPriority w:val="99"/>
    <w:locked/>
    <w:rsid w:val="008A7DE2"/>
    <w:rPr>
      <w:i/>
      <w:color w:val="000000"/>
    </w:rPr>
  </w:style>
  <w:style w:type="paragraph" w:customStyle="1" w:styleId="Normal1">
    <w:name w:val="Normal1"/>
    <w:basedOn w:val="Normal"/>
    <w:uiPriority w:val="99"/>
    <w:rsid w:val="008A2F54"/>
    <w:pPr>
      <w:widowControl w:val="0"/>
      <w:suppressAutoHyphens/>
      <w:overflowPunct/>
      <w:autoSpaceDE/>
      <w:autoSpaceDN/>
      <w:adjustRightInd/>
      <w:textAlignment w:val="auto"/>
    </w:pPr>
    <w:rPr>
      <w:rFonts w:ascii="Geneva" w:hAnsi="Geneva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8A2F5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A2F54"/>
    <w:rPr>
      <w:rFonts w:cs="Times New Roman"/>
      <w:sz w:val="20"/>
    </w:rPr>
  </w:style>
  <w:style w:type="paragraph" w:styleId="Header">
    <w:name w:val="header"/>
    <w:basedOn w:val="Normal"/>
    <w:link w:val="HeaderChar"/>
    <w:uiPriority w:val="99"/>
    <w:rsid w:val="008A2F54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A2F54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8A2F54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2F54"/>
    <w:rPr>
      <w:rFonts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rsid w:val="008A2F54"/>
    <w:rPr>
      <w:rFonts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8A2F54"/>
    <w:pPr>
      <w:widowControl w:val="0"/>
      <w:overflowPunct/>
      <w:textAlignment w:val="auto"/>
    </w:pPr>
    <w:rPr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2F54"/>
    <w:rPr>
      <w:rFonts w:cs="Times New Roman"/>
      <w:color w:val="000000"/>
    </w:rPr>
  </w:style>
  <w:style w:type="paragraph" w:styleId="BodyText2">
    <w:name w:val="Body Text 2"/>
    <w:basedOn w:val="Normal"/>
    <w:link w:val="BodyText2Char"/>
    <w:uiPriority w:val="99"/>
    <w:rsid w:val="008A2F54"/>
    <w:pPr>
      <w:spacing w:after="120" w:line="480" w:lineRule="auto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A2F54"/>
    <w:rPr>
      <w:rFonts w:cs="Times New Roman"/>
      <w:sz w:val="20"/>
    </w:rPr>
  </w:style>
  <w:style w:type="character" w:styleId="Hyperlink">
    <w:name w:val="Hyperlink"/>
    <w:basedOn w:val="DefaultParagraphFont"/>
    <w:uiPriority w:val="99"/>
    <w:rsid w:val="008A2F54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2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A2F54"/>
    <w:rPr>
      <w:b/>
    </w:rPr>
  </w:style>
  <w:style w:type="character" w:customStyle="1" w:styleId="platne1">
    <w:name w:val="platne1"/>
    <w:basedOn w:val="DefaultParagraphFont"/>
    <w:uiPriority w:val="99"/>
    <w:rsid w:val="008A2F54"/>
    <w:rPr>
      <w:rFonts w:cs="Times New Roman"/>
    </w:rPr>
  </w:style>
  <w:style w:type="paragraph" w:styleId="ListParagraph">
    <w:name w:val="List Paragraph"/>
    <w:basedOn w:val="Normal"/>
    <w:uiPriority w:val="99"/>
    <w:qFormat/>
    <w:rsid w:val="002522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9F79D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F79D7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9F79D7"/>
    <w:rPr>
      <w:rFonts w:cs="Times New Roman"/>
      <w:vertAlign w:val="superscript"/>
    </w:rPr>
  </w:style>
  <w:style w:type="paragraph" w:customStyle="1" w:styleId="CharCharCharCharCharChar">
    <w:name w:val="Char Char Char Char Char Char"/>
    <w:basedOn w:val="Normal"/>
    <w:uiPriority w:val="99"/>
    <w:rsid w:val="00B476FC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Textodstavce">
    <w:name w:val="Text odstavce"/>
    <w:basedOn w:val="Normal"/>
    <w:uiPriority w:val="99"/>
    <w:rsid w:val="00DD58C3"/>
    <w:pPr>
      <w:numPr>
        <w:ilvl w:val="6"/>
        <w:numId w:val="5"/>
      </w:numPr>
      <w:tabs>
        <w:tab w:val="left" w:pos="851"/>
      </w:tabs>
      <w:overflowPunct/>
      <w:autoSpaceDE/>
      <w:autoSpaceDN/>
      <w:adjustRightInd/>
      <w:spacing w:before="120" w:after="120"/>
      <w:textAlignment w:val="auto"/>
      <w:outlineLvl w:val="6"/>
    </w:pPr>
    <w:rPr>
      <w:rFonts w:ascii="Verdana" w:hAnsi="Verdana"/>
      <w:sz w:val="20"/>
    </w:rPr>
  </w:style>
  <w:style w:type="paragraph" w:customStyle="1" w:styleId="Textbodu">
    <w:name w:val="Text bodu"/>
    <w:basedOn w:val="Normal"/>
    <w:uiPriority w:val="99"/>
    <w:rsid w:val="00DD58C3"/>
    <w:pPr>
      <w:numPr>
        <w:ilvl w:val="8"/>
        <w:numId w:val="5"/>
      </w:numPr>
      <w:overflowPunct/>
      <w:autoSpaceDE/>
      <w:autoSpaceDN/>
      <w:adjustRightInd/>
      <w:textAlignment w:val="auto"/>
      <w:outlineLvl w:val="8"/>
    </w:pPr>
    <w:rPr>
      <w:rFonts w:ascii="Verdana" w:hAnsi="Verdana"/>
      <w:sz w:val="20"/>
    </w:rPr>
  </w:style>
  <w:style w:type="paragraph" w:customStyle="1" w:styleId="Textpsmene">
    <w:name w:val="Text písmene"/>
    <w:basedOn w:val="Normal"/>
    <w:uiPriority w:val="99"/>
    <w:rsid w:val="00DD58C3"/>
    <w:pPr>
      <w:numPr>
        <w:ilvl w:val="7"/>
        <w:numId w:val="5"/>
      </w:numPr>
      <w:overflowPunct/>
      <w:autoSpaceDE/>
      <w:autoSpaceDN/>
      <w:adjustRightInd/>
      <w:textAlignment w:val="auto"/>
      <w:outlineLvl w:val="7"/>
    </w:pPr>
    <w:rPr>
      <w:rFonts w:ascii="Verdana" w:hAnsi="Verdana"/>
      <w:sz w:val="20"/>
    </w:rPr>
  </w:style>
  <w:style w:type="table" w:styleId="TableGrid">
    <w:name w:val="Table Grid"/>
    <w:basedOn w:val="TableNormal"/>
    <w:uiPriority w:val="99"/>
    <w:rsid w:val="00EC58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361FEA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9736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eaderChar1">
    <w:name w:val="Header Char1"/>
    <w:uiPriority w:val="99"/>
    <w:locked/>
    <w:rsid w:val="00B24E64"/>
    <w:rPr>
      <w:sz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3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244</Words>
  <Characters>1442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</dc:title>
  <dc:subject/>
  <dc:creator>drhova</dc:creator>
  <cp:keywords/>
  <dc:description/>
  <cp:lastModifiedBy>ZI</cp:lastModifiedBy>
  <cp:revision>22</cp:revision>
  <cp:lastPrinted>2013-02-11T16:50:00Z</cp:lastPrinted>
  <dcterms:created xsi:type="dcterms:W3CDTF">2013-05-13T08:08:00Z</dcterms:created>
  <dcterms:modified xsi:type="dcterms:W3CDTF">2013-11-19T19:35:00Z</dcterms:modified>
</cp:coreProperties>
</file>